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C6" w:rsidRDefault="00E07EC6" w:rsidP="008D2FC5">
      <w:pPr>
        <w:pStyle w:val="Heading2"/>
      </w:pPr>
      <w:r>
        <w:rPr>
          <w:noProof/>
          <w:lang w:val="es-ES"/>
        </w:rPr>
        <w:pict>
          <v:roundrect id="AutoShape 3" o:spid="_x0000_s1029" style="position:absolute;margin-left:226.95pt;margin-top:6.05pt;width:184.5pt;height:34.5pt;z-index: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">
            <v:textbox>
              <w:txbxContent>
                <w:p w:rsidR="00E07EC6" w:rsidRPr="008D2FC5" w:rsidRDefault="00E07EC6" w:rsidP="008D2FC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 xml:space="preserve">Espacio reservado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para etiqueta de Registro</w:t>
                  </w:r>
                </w:p>
              </w:txbxContent>
            </v:textbox>
          </v:roundrect>
        </w:pict>
      </w:r>
      <w:r>
        <w:rPr>
          <w:noProof/>
          <w:lang w:val="es-ES"/>
        </w:rPr>
        <w:pict>
          <v:roundrect id="AutoShape 2" o:spid="_x0000_s1030" style="position:absolute;margin-left:.45pt;margin-top:-4.95pt;width:428.25pt;height:57pt;z-index: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" strokecolor="#95b3d7" strokeweight="1pt">
            <v:fill color2="#b8cce4" focus="100%" type="gradient"/>
            <v:shadow on="t" color="#243f60" opacity=".5" offset="1pt"/>
            <v:textbox>
              <w:txbxContent>
                <w:p w:rsidR="00E07EC6" w:rsidRDefault="00E07EC6" w:rsidP="008D2FC5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 w:rsidRPr="001D7E29">
                    <w:rPr>
                      <w:rFonts w:ascii="Arial Rounded MT Bold" w:hAnsi="Arial Rounded MT Bold"/>
                      <w:sz w:val="24"/>
                      <w:szCs w:val="24"/>
                    </w:rPr>
                    <w:t>SOLICITUD DE AYUDAS PARA</w:t>
                  </w:r>
                </w:p>
                <w:p w:rsidR="00E07EC6" w:rsidRDefault="00E07EC6" w:rsidP="008D2FC5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 w:rsidRPr="001D7E29">
                    <w:rPr>
                      <w:rFonts w:ascii="Arial Rounded MT Bold" w:hAnsi="Arial Rounded MT Bold"/>
                      <w:sz w:val="24"/>
                      <w:szCs w:val="24"/>
                    </w:rPr>
                    <w:t>LA  DINAMIZACIÓN EMPRESARIAL.</w:t>
                  </w:r>
                </w:p>
                <w:p w:rsidR="00E07EC6" w:rsidRPr="001D7E29" w:rsidRDefault="00E07EC6" w:rsidP="008D2FC5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CONVOCATORIA 2013/2014.</w:t>
                  </w:r>
                </w:p>
              </w:txbxContent>
            </v:textbox>
          </v:roundrect>
        </w:pict>
      </w:r>
    </w:p>
    <w:p w:rsidR="00E07EC6" w:rsidRDefault="00E07EC6">
      <w:pPr>
        <w:rPr>
          <w:lang w:val="es-ES_tradnl"/>
        </w:rPr>
      </w:pPr>
    </w:p>
    <w:p w:rsidR="00E07EC6" w:rsidRPr="000454B5" w:rsidRDefault="00E07EC6" w:rsidP="000454B5">
      <w:pPr>
        <w:rPr>
          <w:lang w:val="es-ES_tradnl"/>
        </w:rPr>
      </w:pPr>
    </w:p>
    <w:p w:rsidR="00E07EC6" w:rsidRDefault="00E07EC6" w:rsidP="000454B5">
      <w:pPr>
        <w:tabs>
          <w:tab w:val="left" w:pos="0"/>
        </w:tabs>
        <w:jc w:val="both"/>
        <w:rPr>
          <w:lang w:val="es-ES_tradnl"/>
        </w:rPr>
      </w:pPr>
    </w:p>
    <w:p w:rsidR="00E07EC6" w:rsidRDefault="00E07EC6" w:rsidP="001D7E29">
      <w:pPr>
        <w:tabs>
          <w:tab w:val="left" w:pos="0"/>
        </w:tabs>
        <w:jc w:val="right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</w:p>
    <w:p w:rsidR="00E07EC6" w:rsidRDefault="00E07EC6" w:rsidP="001D7E29">
      <w:pPr>
        <w:tabs>
          <w:tab w:val="left" w:pos="0"/>
        </w:tabs>
        <w:jc w:val="right"/>
        <w:rPr>
          <w:rFonts w:ascii="Arial" w:hAnsi="Arial" w:cs="Arial"/>
          <w:sz w:val="20"/>
          <w:szCs w:val="20"/>
          <w:lang w:val="es-ES_tradnl"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a 11" o:spid="_x0000_s1031" type="#_x0000_t75" style="position:absolute;left:0;text-align:left;margin-left:10.1pt;margin-top:5.4pt;width:432.5pt;height:30.25pt;z-index:251655168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">
            <v:imagedata r:id="rId7" o:title=""/>
            <o:lock v:ext="edit" aspectratio="f"/>
            <w10:wrap type="square"/>
          </v:shape>
        </w:pict>
      </w:r>
    </w:p>
    <w:p w:rsidR="00E07EC6" w:rsidRPr="001D7E29" w:rsidRDefault="00E07EC6" w:rsidP="000454B5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1D7E29">
        <w:rPr>
          <w:rFonts w:ascii="Arial" w:hAnsi="Arial" w:cs="Arial"/>
          <w:sz w:val="18"/>
          <w:szCs w:val="18"/>
          <w:lang w:val="es-ES_tradnl"/>
        </w:rPr>
        <w:t>D.N.I/N.I.F. ___________________. Nombre ________________________________________</w:t>
      </w:r>
    </w:p>
    <w:p w:rsidR="00E07EC6" w:rsidRPr="001D7E29" w:rsidRDefault="00E07EC6" w:rsidP="000454B5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1D7E29">
        <w:rPr>
          <w:rFonts w:ascii="Arial" w:hAnsi="Arial" w:cs="Arial"/>
          <w:sz w:val="18"/>
          <w:szCs w:val="18"/>
          <w:lang w:val="es-ES_tradnl"/>
        </w:rPr>
        <w:t>Primer apellido __________________________ Segundo apellido_______________________</w:t>
      </w:r>
    </w:p>
    <w:p w:rsidR="00E07EC6" w:rsidRPr="001D7E29" w:rsidRDefault="00E07EC6" w:rsidP="000454B5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1D7E29">
        <w:rPr>
          <w:rFonts w:ascii="Arial" w:hAnsi="Arial" w:cs="Arial"/>
          <w:sz w:val="18"/>
          <w:szCs w:val="18"/>
          <w:lang w:val="es-ES_tradnl"/>
        </w:rPr>
        <w:t>Tipo y nombre de vía _______________________________________ nº ____ Portal _______</w:t>
      </w:r>
    </w:p>
    <w:p w:rsidR="00E07EC6" w:rsidRPr="001D7E29" w:rsidRDefault="00E07EC6" w:rsidP="000454B5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1D7E29">
        <w:rPr>
          <w:rFonts w:ascii="Arial" w:hAnsi="Arial" w:cs="Arial"/>
          <w:sz w:val="18"/>
          <w:szCs w:val="18"/>
          <w:lang w:val="es-ES_tradnl"/>
        </w:rPr>
        <w:t>Planta ____ Puerta ____ C.P. _________ Municipio _____________ Provincia _____________</w:t>
      </w:r>
    </w:p>
    <w:p w:rsidR="00E07EC6" w:rsidRPr="001D7E29" w:rsidRDefault="00E07EC6" w:rsidP="000454B5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1D7E29">
        <w:rPr>
          <w:rFonts w:ascii="Arial" w:hAnsi="Arial" w:cs="Arial"/>
          <w:sz w:val="18"/>
          <w:szCs w:val="18"/>
          <w:lang w:val="es-ES_tradnl"/>
        </w:rPr>
        <w:t>Teléfonos ____________________ Correo elect. ____________________________________</w:t>
      </w:r>
    </w:p>
    <w:p w:rsidR="00E07EC6" w:rsidRPr="001D7E29" w:rsidRDefault="00E07EC6" w:rsidP="000454B5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noProof/>
          <w:lang w:eastAsia="es-ES"/>
        </w:rPr>
        <w:pict>
          <v:shape id="Diagrama 12" o:spid="_x0000_s1032" type="#_x0000_t75" style="position:absolute;left:0;text-align:left;margin-left:10.1pt;margin-top:20.25pt;width:432.5pt;height:29.75pt;z-index:251656192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">
            <v:imagedata r:id="rId8" o:title=""/>
            <o:lock v:ext="edit" aspectratio="f"/>
            <w10:wrap type="square"/>
          </v:shape>
        </w:pict>
      </w:r>
    </w:p>
    <w:p w:rsidR="00E07EC6" w:rsidRPr="001D7E29" w:rsidRDefault="00E07EC6" w:rsidP="000454B5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</w:p>
    <w:p w:rsidR="00E07EC6" w:rsidRPr="001D7E29" w:rsidRDefault="00E07EC6" w:rsidP="00BC2D01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1D7E29">
        <w:rPr>
          <w:rFonts w:ascii="Arial" w:hAnsi="Arial" w:cs="Arial"/>
          <w:sz w:val="18"/>
          <w:szCs w:val="18"/>
        </w:rPr>
        <w:t>D.N.I/N.I.F. ___________________. Nombre ________________________________________</w:t>
      </w:r>
    </w:p>
    <w:p w:rsidR="00E07EC6" w:rsidRPr="001D7E29" w:rsidRDefault="00E07EC6" w:rsidP="00BC2D01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1D7E29">
        <w:rPr>
          <w:rFonts w:ascii="Arial" w:hAnsi="Arial" w:cs="Arial"/>
          <w:sz w:val="18"/>
          <w:szCs w:val="18"/>
        </w:rPr>
        <w:t>Primer apellido __________________________ Segundo apellido_______________________</w:t>
      </w:r>
    </w:p>
    <w:p w:rsidR="00E07EC6" w:rsidRPr="001D7E29" w:rsidRDefault="00E07EC6" w:rsidP="00BC2D01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1D7E29">
        <w:rPr>
          <w:rFonts w:ascii="Arial" w:hAnsi="Arial" w:cs="Arial"/>
          <w:sz w:val="18"/>
          <w:szCs w:val="18"/>
        </w:rPr>
        <w:t>Tipo y nombre de vía _______________________________________ nº ____ Portal _______</w:t>
      </w:r>
    </w:p>
    <w:p w:rsidR="00E07EC6" w:rsidRPr="001D7E29" w:rsidRDefault="00E07EC6" w:rsidP="00BC2D01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1D7E29">
        <w:rPr>
          <w:rFonts w:ascii="Arial" w:hAnsi="Arial" w:cs="Arial"/>
          <w:sz w:val="18"/>
          <w:szCs w:val="18"/>
        </w:rPr>
        <w:t>Planta ____ Puerta ____ C.P. _________ Municipio _____________ Provincia _____________</w:t>
      </w:r>
    </w:p>
    <w:p w:rsidR="00E07EC6" w:rsidRPr="001D7E29" w:rsidRDefault="00E07EC6" w:rsidP="00BC2D01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1D7E29">
        <w:rPr>
          <w:rFonts w:ascii="Arial" w:hAnsi="Arial" w:cs="Arial"/>
          <w:sz w:val="18"/>
          <w:szCs w:val="18"/>
        </w:rPr>
        <w:t>Teléfonos ____________________ Correo elect. ____________________________________</w:t>
      </w:r>
    </w:p>
    <w:p w:rsidR="00E07EC6" w:rsidRDefault="00E07EC6" w:rsidP="000454B5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noProof/>
          <w:lang w:eastAsia="es-ES"/>
        </w:rPr>
        <w:pict>
          <v:shape id="Diagrama 13" o:spid="_x0000_s1033" type="#_x0000_t75" style="position:absolute;left:0;text-align:left;margin-left:10.6pt;margin-top:15.1pt;width:6in;height:24.95pt;z-index:251657216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">
            <v:imagedata r:id="rId9" o:title=""/>
            <o:lock v:ext="edit" aspectratio="f"/>
            <w10:wrap type="square"/>
          </v:shape>
        </w:pict>
      </w:r>
    </w:p>
    <w:p w:rsidR="00E07EC6" w:rsidRPr="001D7E29" w:rsidRDefault="00E07EC6" w:rsidP="000454B5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</w:p>
    <w:p w:rsidR="00E07EC6" w:rsidRPr="001D7E29" w:rsidRDefault="00E07EC6" w:rsidP="000454B5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1D7E29">
        <w:rPr>
          <w:rFonts w:ascii="Arial" w:hAnsi="Arial" w:cs="Arial"/>
          <w:sz w:val="18"/>
          <w:szCs w:val="18"/>
          <w:lang w:val="es-ES_tradnl"/>
        </w:rPr>
        <w:t>Actividad económica ___________________________________________________________</w:t>
      </w:r>
    </w:p>
    <w:p w:rsidR="00E07EC6" w:rsidRPr="001D7E29" w:rsidRDefault="00E07EC6" w:rsidP="000454B5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1D7E29">
        <w:rPr>
          <w:rFonts w:ascii="Arial" w:hAnsi="Arial" w:cs="Arial"/>
          <w:sz w:val="18"/>
          <w:szCs w:val="18"/>
          <w:lang w:val="es-ES_tradnl"/>
        </w:rPr>
        <w:t>Epígrafe I.A.E. _______ Fecha inicio actividad ____________ Anagrama _________________</w:t>
      </w:r>
    </w:p>
    <w:p w:rsidR="00E07EC6" w:rsidRPr="001D7E29" w:rsidRDefault="00E07EC6" w:rsidP="00C80FF1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1D7E29">
        <w:rPr>
          <w:rFonts w:ascii="Arial" w:hAnsi="Arial" w:cs="Arial"/>
          <w:sz w:val="18"/>
          <w:szCs w:val="18"/>
          <w:lang w:val="es-ES_tradnl"/>
        </w:rPr>
        <w:t>Tipo y nombre de vía _______________________________________ nº ____ Portal _______</w:t>
      </w:r>
    </w:p>
    <w:p w:rsidR="00E07EC6" w:rsidRPr="001D7E29" w:rsidRDefault="00E07EC6" w:rsidP="00C80FF1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1D7E29">
        <w:rPr>
          <w:rFonts w:ascii="Arial" w:hAnsi="Arial" w:cs="Arial"/>
          <w:sz w:val="18"/>
          <w:szCs w:val="18"/>
          <w:lang w:val="es-ES_tradnl"/>
        </w:rPr>
        <w:t>Planta ____ Puerta ____ C.P. _________ Municipio _____________ Provincia _____________</w:t>
      </w:r>
    </w:p>
    <w:p w:rsidR="00E07EC6" w:rsidRPr="001D7E29" w:rsidRDefault="00E07EC6" w:rsidP="00C80FF1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1D7E29">
        <w:rPr>
          <w:rFonts w:ascii="Arial" w:hAnsi="Arial" w:cs="Arial"/>
          <w:sz w:val="18"/>
          <w:szCs w:val="18"/>
          <w:lang w:val="es-ES_tradnl"/>
        </w:rPr>
        <w:t>Teléfonos ____________________ Correo elect. ____________________________________</w:t>
      </w:r>
    </w:p>
    <w:p w:rsidR="00E07EC6" w:rsidRDefault="00E07EC6" w:rsidP="000454B5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noProof/>
          <w:lang w:eastAsia="es-ES"/>
        </w:rPr>
        <w:pict>
          <v:shape id="Diagrama 14" o:spid="_x0000_s1034" type="#_x0000_t75" style="position:absolute;left:0;text-align:left;margin-left:10.1pt;margin-top:22pt;width:432.5pt;height:27.85pt;z-index:251658240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">
            <v:imagedata r:id="rId10" o:title=""/>
            <o:lock v:ext="edit" aspectratio="f"/>
            <w10:wrap type="square"/>
          </v:shape>
        </w:pict>
      </w:r>
    </w:p>
    <w:p w:rsidR="00E07EC6" w:rsidRPr="001D7E29" w:rsidRDefault="00E07EC6" w:rsidP="000454B5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1D7E29">
        <w:rPr>
          <w:rFonts w:ascii="Arial" w:hAnsi="Arial" w:cs="Arial"/>
          <w:sz w:val="18"/>
          <w:szCs w:val="18"/>
          <w:lang w:val="es-ES_tradnl"/>
        </w:rPr>
        <w:t>□ Iniciativas empresariales “Emprende en Fuengirola”</w:t>
      </w:r>
    </w:p>
    <w:p w:rsidR="00E07EC6" w:rsidRPr="001D7E29" w:rsidRDefault="00E07EC6" w:rsidP="000454B5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1D7E29">
        <w:rPr>
          <w:rFonts w:ascii="Arial" w:hAnsi="Arial" w:cs="Arial"/>
          <w:sz w:val="18"/>
          <w:szCs w:val="18"/>
          <w:lang w:val="es-ES_tradnl"/>
        </w:rPr>
        <w:t>□ Ayudas para autónomos en especiales dificultades económicas.</w:t>
      </w:r>
    </w:p>
    <w:p w:rsidR="00E07EC6" w:rsidRPr="001D7E29" w:rsidRDefault="00E07EC6" w:rsidP="000454B5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noProof/>
          <w:lang w:eastAsia="es-ES"/>
        </w:rPr>
        <w:pict>
          <v:shape id="Diagrama 16" o:spid="_x0000_s1035" type="#_x0000_t75" style="position:absolute;left:0;text-align:left;margin-left:10.1pt;margin-top:14.35pt;width:432.5pt;height:26.4pt;z-index:251659264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">
            <v:imagedata r:id="rId11" o:title=""/>
            <o:lock v:ext="edit" aspectratio="f"/>
            <w10:wrap type="square"/>
          </v:shape>
        </w:pict>
      </w:r>
    </w:p>
    <w:p w:rsidR="00E07EC6" w:rsidRPr="001D7E29" w:rsidRDefault="00E07EC6" w:rsidP="000454B5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1D7E29">
        <w:rPr>
          <w:rFonts w:ascii="Arial" w:hAnsi="Arial" w:cs="Arial"/>
          <w:sz w:val="18"/>
          <w:szCs w:val="18"/>
          <w:lang w:val="es-ES_tradnl"/>
        </w:rPr>
        <w:sym w:font="Symbol" w:char="F0FF"/>
      </w:r>
      <w:r w:rsidRPr="001D7E29">
        <w:rPr>
          <w:rFonts w:ascii="Arial" w:hAnsi="Arial" w:cs="Arial"/>
          <w:sz w:val="18"/>
          <w:szCs w:val="18"/>
          <w:lang w:val="es-ES_tradnl"/>
        </w:rPr>
        <w:t xml:space="preserve"> Documentación acreditativa de la personalidad del solicitante.</w:t>
      </w:r>
    </w:p>
    <w:p w:rsidR="00E07EC6" w:rsidRPr="001D7E29" w:rsidRDefault="00E07EC6" w:rsidP="000454B5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1D7E29">
        <w:rPr>
          <w:rFonts w:ascii="Arial" w:hAnsi="Arial" w:cs="Arial"/>
          <w:sz w:val="18"/>
          <w:szCs w:val="18"/>
          <w:lang w:val="es-ES_tradnl"/>
        </w:rPr>
        <w:sym w:font="Symbol" w:char="F0FF"/>
      </w:r>
      <w:r w:rsidRPr="001D7E29">
        <w:rPr>
          <w:rFonts w:ascii="Arial" w:hAnsi="Arial" w:cs="Arial"/>
          <w:sz w:val="18"/>
          <w:szCs w:val="18"/>
          <w:lang w:val="es-ES_tradnl"/>
        </w:rPr>
        <w:t xml:space="preserve"> Escritura de constitución debidamente inscrita en el Registro Mercantil o Registro Público correspondiente, junto a D.N.I. de todos los socios.</w:t>
      </w:r>
    </w:p>
    <w:p w:rsidR="00E07EC6" w:rsidRPr="001D7E29" w:rsidRDefault="00E07EC6" w:rsidP="000454B5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1D7E29">
        <w:rPr>
          <w:rFonts w:ascii="Arial" w:hAnsi="Arial" w:cs="Arial"/>
          <w:sz w:val="18"/>
          <w:szCs w:val="18"/>
          <w:lang w:val="es-ES_tradnl"/>
        </w:rPr>
        <w:sym w:font="Symbol" w:char="F0FF"/>
      </w:r>
      <w:r w:rsidRPr="001D7E29">
        <w:rPr>
          <w:rFonts w:ascii="Arial" w:hAnsi="Arial" w:cs="Arial"/>
          <w:sz w:val="18"/>
          <w:szCs w:val="18"/>
          <w:lang w:val="es-ES_tradnl"/>
        </w:rPr>
        <w:t xml:space="preserve"> Escritura o contrato de constitución de comunidad de bienes o de sociedad civil, junto a D.N.I. de todos los socios.</w:t>
      </w:r>
    </w:p>
    <w:p w:rsidR="00E07EC6" w:rsidRPr="001D7E29" w:rsidRDefault="00E07EC6" w:rsidP="000454B5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1D7E29">
        <w:rPr>
          <w:rFonts w:ascii="Arial" w:hAnsi="Arial" w:cs="Arial"/>
          <w:sz w:val="18"/>
          <w:szCs w:val="18"/>
          <w:lang w:val="es-ES_tradnl"/>
        </w:rPr>
        <w:sym w:font="Symbol" w:char="F0FF"/>
      </w:r>
      <w:r w:rsidRPr="001D7E29">
        <w:rPr>
          <w:rFonts w:ascii="Arial" w:hAnsi="Arial" w:cs="Arial"/>
          <w:sz w:val="18"/>
          <w:szCs w:val="18"/>
          <w:lang w:val="es-ES_tradnl"/>
        </w:rPr>
        <w:t xml:space="preserve"> Fotocopia de alta en I.A.E.</w:t>
      </w:r>
    </w:p>
    <w:p w:rsidR="00E07EC6" w:rsidRPr="001D7E29" w:rsidRDefault="00E07EC6" w:rsidP="00EC52B7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</w:p>
    <w:p w:rsidR="00E07EC6" w:rsidRPr="001D7E29" w:rsidRDefault="00E07EC6" w:rsidP="00EC52B7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1D7E29">
        <w:rPr>
          <w:rFonts w:ascii="Arial" w:hAnsi="Arial" w:cs="Arial"/>
          <w:sz w:val="18"/>
          <w:szCs w:val="18"/>
          <w:lang w:val="es-ES_tradnl"/>
        </w:rPr>
        <w:t>*Solicitantes de las ayudas Iniciativas Empresariales “Emprende en Fuengirola”:</w:t>
      </w:r>
    </w:p>
    <w:p w:rsidR="00E07EC6" w:rsidRPr="001D7E29" w:rsidRDefault="00E07EC6" w:rsidP="00EC52B7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1D7E29">
        <w:rPr>
          <w:rFonts w:ascii="Arial" w:hAnsi="Arial" w:cs="Arial"/>
          <w:sz w:val="18"/>
          <w:szCs w:val="18"/>
          <w:lang w:val="es-ES_tradnl"/>
        </w:rPr>
        <w:sym w:font="Symbol" w:char="F0FF"/>
      </w:r>
      <w:r w:rsidRPr="001D7E29">
        <w:rPr>
          <w:rFonts w:ascii="Arial" w:hAnsi="Arial" w:cs="Arial"/>
          <w:sz w:val="18"/>
          <w:szCs w:val="18"/>
          <w:lang w:val="es-ES_tradnl"/>
        </w:rPr>
        <w:t xml:space="preserve"> Memoria del proyecto empresarial de su actividad.</w:t>
      </w:r>
    </w:p>
    <w:p w:rsidR="00E07EC6" w:rsidRPr="001D7E29" w:rsidRDefault="00E07EC6" w:rsidP="00EC52B7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*</w:t>
      </w:r>
      <w:r w:rsidRPr="001D7E29">
        <w:rPr>
          <w:rFonts w:ascii="Arial" w:hAnsi="Arial" w:cs="Arial"/>
          <w:sz w:val="18"/>
          <w:szCs w:val="18"/>
          <w:lang w:val="es-ES_tradnl"/>
        </w:rPr>
        <w:t>Solicitantes de las ayudas para autónomos:</w:t>
      </w:r>
    </w:p>
    <w:p w:rsidR="00E07EC6" w:rsidRPr="001D7E29" w:rsidRDefault="00E07EC6" w:rsidP="00EC52B7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1D7E29">
        <w:rPr>
          <w:rFonts w:ascii="Arial" w:hAnsi="Arial" w:cs="Arial"/>
          <w:sz w:val="18"/>
          <w:szCs w:val="18"/>
          <w:lang w:val="es-ES_tradnl"/>
        </w:rPr>
        <w:sym w:font="Symbol" w:char="F0FF"/>
      </w:r>
      <w:r w:rsidRPr="001D7E29">
        <w:rPr>
          <w:rFonts w:ascii="Arial" w:hAnsi="Arial" w:cs="Arial"/>
          <w:sz w:val="18"/>
          <w:szCs w:val="18"/>
          <w:lang w:val="es-ES_tradnl"/>
        </w:rPr>
        <w:t xml:space="preserve"> Memoria acreditativa de la situación de crisis de la empresa. Para j</w:t>
      </w:r>
      <w:r>
        <w:rPr>
          <w:rFonts w:ascii="Arial" w:hAnsi="Arial" w:cs="Arial"/>
          <w:sz w:val="18"/>
          <w:szCs w:val="18"/>
          <w:lang w:val="es-ES_tradnl"/>
        </w:rPr>
        <w:t>ustificar lo expuesto acompaña:</w:t>
      </w:r>
    </w:p>
    <w:p w:rsidR="00E07EC6" w:rsidRPr="001D7E29" w:rsidRDefault="00E07EC6" w:rsidP="00EC52B7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1D7E29">
        <w:rPr>
          <w:rFonts w:ascii="Arial" w:hAnsi="Arial" w:cs="Arial"/>
          <w:sz w:val="18"/>
          <w:szCs w:val="18"/>
          <w:lang w:val="es-ES_tradnl"/>
        </w:rPr>
        <w:tab/>
        <w:t>-</w:t>
      </w:r>
    </w:p>
    <w:p w:rsidR="00E07EC6" w:rsidRPr="001D7E29" w:rsidRDefault="00E07EC6" w:rsidP="00EC52B7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1D7E29">
        <w:rPr>
          <w:rFonts w:ascii="Arial" w:hAnsi="Arial" w:cs="Arial"/>
          <w:sz w:val="18"/>
          <w:szCs w:val="18"/>
          <w:lang w:val="es-ES_tradnl"/>
        </w:rPr>
        <w:tab/>
        <w:t>-</w:t>
      </w:r>
    </w:p>
    <w:p w:rsidR="00E07EC6" w:rsidRPr="001D7E29" w:rsidRDefault="00E07EC6" w:rsidP="00EC52B7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noProof/>
          <w:lang w:eastAsia="es-ES"/>
        </w:rPr>
        <w:pict>
          <v:shape id="Diagrama 17" o:spid="_x0000_s1036" type="#_x0000_t75" style="position:absolute;left:0;text-align:left;margin-left:8.6pt;margin-top:20.8pt;width:432.5pt;height:27.85pt;z-index:251660288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">
            <v:imagedata r:id="rId12" o:title=""/>
            <o:lock v:ext="edit" aspectratio="f"/>
            <w10:wrap type="square"/>
          </v:shape>
        </w:pict>
      </w:r>
      <w:r w:rsidRPr="001D7E29">
        <w:rPr>
          <w:rFonts w:ascii="Arial" w:hAnsi="Arial" w:cs="Arial"/>
          <w:sz w:val="18"/>
          <w:szCs w:val="18"/>
          <w:lang w:val="es-ES_tradnl"/>
        </w:rPr>
        <w:tab/>
        <w:t>-</w:t>
      </w:r>
    </w:p>
    <w:p w:rsidR="00E07EC6" w:rsidRPr="001D7E29" w:rsidRDefault="00E07EC6" w:rsidP="00EC52B7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1D7E29">
        <w:rPr>
          <w:rFonts w:ascii="Arial" w:hAnsi="Arial" w:cs="Arial"/>
          <w:sz w:val="18"/>
          <w:szCs w:val="18"/>
          <w:lang w:val="es-ES_tradnl"/>
        </w:rPr>
        <w:t>La persona abajo firmante, bajo su responsabilidad, declara que concurren estas circunstancias:</w:t>
      </w:r>
    </w:p>
    <w:p w:rsidR="00E07EC6" w:rsidRPr="001D7E29" w:rsidRDefault="00E07EC6" w:rsidP="00EC52B7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1D7E29">
        <w:rPr>
          <w:rFonts w:ascii="Arial" w:hAnsi="Arial" w:cs="Arial"/>
          <w:sz w:val="18"/>
          <w:szCs w:val="18"/>
          <w:lang w:val="es-ES_tradnl"/>
        </w:rPr>
        <w:sym w:font="Symbol" w:char="F0FF"/>
      </w:r>
      <w:r w:rsidRPr="001D7E29">
        <w:rPr>
          <w:rFonts w:ascii="Arial" w:hAnsi="Arial" w:cs="Arial"/>
          <w:sz w:val="18"/>
          <w:szCs w:val="18"/>
          <w:lang w:val="es-ES_tradnl"/>
        </w:rPr>
        <w:t xml:space="preserve"> Dar cumplimiento al artículo 3 de las bases reguladoras de estas ayudas, gozando de la condición de beneficiario.</w:t>
      </w:r>
    </w:p>
    <w:p w:rsidR="00E07EC6" w:rsidRPr="001D7E29" w:rsidRDefault="00E07EC6" w:rsidP="00EC52B7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1D7E29">
        <w:rPr>
          <w:rFonts w:ascii="Arial" w:hAnsi="Arial" w:cs="Arial"/>
          <w:sz w:val="18"/>
          <w:szCs w:val="18"/>
          <w:lang w:val="es-ES_tradnl"/>
        </w:rPr>
        <w:sym w:font="Symbol" w:char="F0FF"/>
      </w:r>
      <w:r w:rsidRPr="001D7E29">
        <w:rPr>
          <w:rFonts w:ascii="Arial" w:hAnsi="Arial" w:cs="Arial"/>
          <w:sz w:val="18"/>
          <w:szCs w:val="18"/>
          <w:lang w:val="es-ES_tradnl"/>
        </w:rPr>
        <w:t xml:space="preserve"> Empresario unipersonal empadronado en Fuengirola en las condiciones que indica el artículo 7 de las bases reguladoras</w:t>
      </w:r>
    </w:p>
    <w:p w:rsidR="00E07EC6" w:rsidRPr="001D7E29" w:rsidRDefault="00E07EC6" w:rsidP="00EC52B7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1D7E29">
        <w:rPr>
          <w:rFonts w:ascii="Arial" w:hAnsi="Arial" w:cs="Arial"/>
          <w:sz w:val="18"/>
          <w:szCs w:val="18"/>
          <w:lang w:val="es-ES_tradnl"/>
        </w:rPr>
        <w:sym w:font="Symbol" w:char="F0FF"/>
      </w:r>
      <w:r w:rsidRPr="001D7E29">
        <w:rPr>
          <w:rFonts w:ascii="Arial" w:hAnsi="Arial" w:cs="Arial"/>
          <w:sz w:val="18"/>
          <w:szCs w:val="18"/>
          <w:lang w:val="es-ES_tradnl"/>
        </w:rPr>
        <w:t xml:space="preserve"> Sociedades con, al menos, un 51% del capital social aportado por personas empadronadas en Fuengirola.</w:t>
      </w:r>
    </w:p>
    <w:p w:rsidR="00E07EC6" w:rsidRPr="001D7E29" w:rsidRDefault="00E07EC6" w:rsidP="00EC52B7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  <w:bookmarkStart w:id="0" w:name="_GoBack"/>
      <w:r w:rsidRPr="001D7E29">
        <w:rPr>
          <w:rFonts w:ascii="Arial" w:hAnsi="Arial" w:cs="Arial"/>
          <w:sz w:val="18"/>
          <w:szCs w:val="18"/>
          <w:lang w:val="es-ES_tradnl"/>
        </w:rPr>
        <w:sym w:font="Symbol" w:char="F0FF"/>
      </w:r>
      <w:r w:rsidRPr="001D7E29">
        <w:rPr>
          <w:rFonts w:ascii="Arial" w:hAnsi="Arial" w:cs="Arial"/>
          <w:sz w:val="18"/>
          <w:szCs w:val="18"/>
          <w:lang w:val="es-ES_tradnl"/>
        </w:rPr>
        <w:t xml:space="preserve"> El centro principal de trabajo y el domicilio social, en su caso, está en la localidad.</w:t>
      </w:r>
    </w:p>
    <w:bookmarkEnd w:id="0"/>
    <w:p w:rsidR="00E07EC6" w:rsidRPr="001D7E29" w:rsidRDefault="00E07EC6" w:rsidP="00EC52B7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1D7E29">
        <w:rPr>
          <w:rFonts w:ascii="Arial" w:hAnsi="Arial" w:cs="Arial"/>
          <w:sz w:val="18"/>
          <w:szCs w:val="18"/>
          <w:lang w:val="es-ES_tradnl"/>
        </w:rPr>
        <w:sym w:font="Symbol" w:char="F0FF"/>
      </w:r>
      <w:r w:rsidRPr="001D7E29">
        <w:rPr>
          <w:rFonts w:ascii="Arial" w:hAnsi="Arial" w:cs="Arial"/>
          <w:sz w:val="18"/>
          <w:szCs w:val="18"/>
          <w:lang w:val="es-ES_tradnl"/>
        </w:rPr>
        <w:t xml:space="preserve"> Cumplir con las condiciones y requisitos del artículo 6 de las bases que </w:t>
      </w:r>
      <w:r w:rsidRPr="001D7E29">
        <w:rPr>
          <w:rFonts w:ascii="Arial" w:hAnsi="Arial" w:cs="Arial"/>
          <w:sz w:val="18"/>
          <w:szCs w:val="18"/>
          <w:u w:val="single"/>
          <w:lang w:val="es-ES_tradnl"/>
        </w:rPr>
        <w:t xml:space="preserve">para las Iniciativas  “Emprende en Fuengirola” </w:t>
      </w:r>
      <w:r w:rsidRPr="001D7E29">
        <w:rPr>
          <w:rFonts w:ascii="Arial" w:hAnsi="Arial" w:cs="Arial"/>
          <w:sz w:val="18"/>
          <w:szCs w:val="18"/>
          <w:lang w:val="es-ES_tradnl"/>
        </w:rPr>
        <w:t>se señalan a continuación:</w:t>
      </w:r>
    </w:p>
    <w:p w:rsidR="00E07EC6" w:rsidRPr="001D7E29" w:rsidRDefault="00E07EC6" w:rsidP="000569D8">
      <w:pPr>
        <w:pStyle w:val="ListParagraph"/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1D7E29">
        <w:rPr>
          <w:rFonts w:ascii="Arial" w:hAnsi="Arial" w:cs="Arial"/>
          <w:sz w:val="18"/>
          <w:szCs w:val="18"/>
          <w:lang w:val="es-ES_tradnl"/>
        </w:rPr>
        <w:t xml:space="preserve">Proyecto empresarial o empresa de nueva creación. </w:t>
      </w:r>
    </w:p>
    <w:p w:rsidR="00E07EC6" w:rsidRPr="001D7E29" w:rsidRDefault="00E07EC6" w:rsidP="000569D8">
      <w:pPr>
        <w:pStyle w:val="ListParagraph"/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1D7E29">
        <w:rPr>
          <w:rFonts w:ascii="Arial" w:hAnsi="Arial" w:cs="Arial"/>
          <w:sz w:val="18"/>
          <w:szCs w:val="18"/>
          <w:lang w:val="es-ES_tradnl"/>
        </w:rPr>
        <w:t xml:space="preserve">En el caso de trabajadores autónomos o sociedades unipersonales, el empresario esté empadronado en Fuengirola; y en los demás casos </w:t>
      </w:r>
    </w:p>
    <w:p w:rsidR="00E07EC6" w:rsidRPr="001D7E29" w:rsidRDefault="00E07EC6" w:rsidP="000569D8">
      <w:pPr>
        <w:pStyle w:val="ListParagraph"/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1D7E29">
        <w:rPr>
          <w:rFonts w:ascii="Arial" w:hAnsi="Arial" w:cs="Arial"/>
          <w:sz w:val="18"/>
          <w:szCs w:val="18"/>
          <w:lang w:val="es-ES_tradnl"/>
        </w:rPr>
        <w:t>Empresa de Economía Social o que produzcan bienes o servicios relacionados con actividades económicas emergentes (nuevos yacimientos de empleo) o que dentro de una actividad tradicional en nuestra ciudad, cubra necesidades no satisfechas en la estructura económica existente.</w:t>
      </w:r>
    </w:p>
    <w:p w:rsidR="00E07EC6" w:rsidRPr="001D7E29" w:rsidRDefault="00E07EC6" w:rsidP="000569D8">
      <w:pPr>
        <w:pStyle w:val="ListParagraph"/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1D7E29">
        <w:rPr>
          <w:rFonts w:ascii="Arial" w:hAnsi="Arial" w:cs="Arial"/>
          <w:sz w:val="18"/>
          <w:szCs w:val="18"/>
          <w:lang w:val="es-ES_tradnl"/>
        </w:rPr>
        <w:t xml:space="preserve">Que generen nuevo empleo de carácter estable: por parte de los socios trabajadores en el caso de Sociedades Cooperativas y Laborales o en el resto de casos, que generen al menos un puesto de trabajo por cuenta ajena. </w:t>
      </w:r>
    </w:p>
    <w:p w:rsidR="00E07EC6" w:rsidRPr="001D7E29" w:rsidRDefault="00E07EC6" w:rsidP="006C11C8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1D7E29">
        <w:rPr>
          <w:rFonts w:ascii="Arial" w:hAnsi="Arial" w:cs="Arial"/>
          <w:sz w:val="18"/>
          <w:szCs w:val="18"/>
          <w:lang w:val="es-ES_tradnl"/>
        </w:rPr>
        <w:sym w:font="Symbol" w:char="F0FF"/>
      </w:r>
      <w:r w:rsidRPr="001D7E29">
        <w:rPr>
          <w:rFonts w:ascii="Arial" w:hAnsi="Arial" w:cs="Arial"/>
          <w:sz w:val="18"/>
          <w:szCs w:val="18"/>
          <w:lang w:val="es-ES_tradnl"/>
        </w:rPr>
        <w:t xml:space="preserve"> Encontrarse al corriente de las obligaciones fiscales para con la hacienda local,</w:t>
      </w:r>
    </w:p>
    <w:p w:rsidR="00E07EC6" w:rsidRPr="001D7E29" w:rsidRDefault="00E07EC6" w:rsidP="006C11C8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1D7E29">
        <w:rPr>
          <w:rFonts w:ascii="Arial" w:hAnsi="Arial" w:cs="Arial"/>
          <w:sz w:val="18"/>
          <w:szCs w:val="18"/>
          <w:lang w:val="es-ES_tradnl"/>
        </w:rPr>
        <w:sym w:font="Symbol" w:char="F0FF"/>
      </w:r>
      <w:r w:rsidRPr="001D7E29">
        <w:rPr>
          <w:rFonts w:ascii="Arial" w:hAnsi="Arial" w:cs="Arial"/>
          <w:sz w:val="18"/>
          <w:szCs w:val="18"/>
          <w:lang w:val="es-ES_tradnl"/>
        </w:rPr>
        <w:t xml:space="preserve"> No estar incurso en las causas de prohibición que establece el artículo 13 de la Ley General de Subvenciones.</w:t>
      </w:r>
    </w:p>
    <w:p w:rsidR="00E07EC6" w:rsidRDefault="00E07EC6" w:rsidP="006C11C8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noProof/>
          <w:lang w:eastAsia="es-ES"/>
        </w:rPr>
        <w:pict>
          <v:shape id="Diagrama 18" o:spid="_x0000_s1037" type="#_x0000_t75" style="position:absolute;left:0;text-align:left;margin-left:8.6pt;margin-top:25.05pt;width:432.5pt;height:27.85pt;z-index:251661312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">
            <v:imagedata r:id="rId13" o:title=""/>
            <o:lock v:ext="edit" aspectratio="f"/>
            <w10:wrap type="square"/>
          </v:shape>
        </w:pict>
      </w:r>
      <w:r w:rsidRPr="001D7E29">
        <w:rPr>
          <w:rFonts w:ascii="Arial" w:hAnsi="Arial" w:cs="Arial"/>
          <w:sz w:val="18"/>
          <w:szCs w:val="18"/>
          <w:lang w:val="es-ES_tradnl"/>
        </w:rPr>
        <w:sym w:font="Symbol" w:char="F0FF"/>
      </w:r>
      <w:r w:rsidRPr="001D7E29">
        <w:rPr>
          <w:rFonts w:ascii="Arial" w:hAnsi="Arial" w:cs="Arial"/>
          <w:sz w:val="18"/>
          <w:szCs w:val="18"/>
          <w:lang w:val="es-ES_tradnl"/>
        </w:rPr>
        <w:t xml:space="preserve"> Ser ciertos los datos que figuran en esta solicitud.</w:t>
      </w:r>
    </w:p>
    <w:p w:rsidR="00E07EC6" w:rsidRDefault="00E07EC6" w:rsidP="006C11C8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</w:p>
    <w:p w:rsidR="00E07EC6" w:rsidRPr="001D7E29" w:rsidRDefault="00E07EC6" w:rsidP="006C11C8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</w:p>
    <w:p w:rsidR="00E07EC6" w:rsidRPr="00CA0EDA" w:rsidRDefault="00E07EC6" w:rsidP="00CA0EDA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</w:p>
    <w:tbl>
      <w:tblPr>
        <w:tblW w:w="7033" w:type="dxa"/>
        <w:jc w:val="center"/>
        <w:tblInd w:w="-3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0"/>
        <w:gridCol w:w="1497"/>
        <w:gridCol w:w="1354"/>
        <w:gridCol w:w="524"/>
        <w:gridCol w:w="2558"/>
      </w:tblGrid>
      <w:tr w:rsidR="00E07EC6" w:rsidRPr="00CA0EDA" w:rsidTr="008B764A">
        <w:trPr>
          <w:jc w:val="center"/>
        </w:trPr>
        <w:tc>
          <w:tcPr>
            <w:tcW w:w="1100" w:type="dxa"/>
          </w:tcPr>
          <w:p w:rsidR="00E07EC6" w:rsidRPr="008B764A" w:rsidRDefault="00E07EC6" w:rsidP="008B764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B764A">
              <w:rPr>
                <w:rFonts w:ascii="Arial" w:hAnsi="Arial" w:cs="Arial"/>
                <w:sz w:val="18"/>
                <w:szCs w:val="18"/>
                <w:lang w:val="es-ES_tradnl"/>
              </w:rPr>
              <w:t>ES</w:t>
            </w:r>
          </w:p>
        </w:tc>
        <w:tc>
          <w:tcPr>
            <w:tcW w:w="1497" w:type="dxa"/>
          </w:tcPr>
          <w:p w:rsidR="00E07EC6" w:rsidRPr="008B764A" w:rsidRDefault="00E07EC6" w:rsidP="008B764A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B764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</w:t>
            </w:r>
          </w:p>
        </w:tc>
        <w:tc>
          <w:tcPr>
            <w:tcW w:w="1354" w:type="dxa"/>
          </w:tcPr>
          <w:p w:rsidR="00E07EC6" w:rsidRPr="008B764A" w:rsidRDefault="00E07EC6" w:rsidP="008B764A">
            <w:pPr>
              <w:tabs>
                <w:tab w:val="left" w:pos="0"/>
              </w:tabs>
              <w:ind w:right="-108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B764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</w:t>
            </w:r>
          </w:p>
        </w:tc>
        <w:tc>
          <w:tcPr>
            <w:tcW w:w="524" w:type="dxa"/>
          </w:tcPr>
          <w:p w:rsidR="00E07EC6" w:rsidRPr="008B764A" w:rsidRDefault="00E07EC6" w:rsidP="008B764A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558" w:type="dxa"/>
          </w:tcPr>
          <w:p w:rsidR="00E07EC6" w:rsidRPr="008B764A" w:rsidRDefault="00E07EC6" w:rsidP="008B764A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:rsidR="00E07EC6" w:rsidRDefault="00E07EC6" w:rsidP="00EC52B7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</w:p>
    <w:p w:rsidR="00E07EC6" w:rsidRDefault="00E07EC6" w:rsidP="00EC52B7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Entidad bancaria: _____________________________________________________________________</w:t>
      </w:r>
    </w:p>
    <w:p w:rsidR="00E07EC6" w:rsidRDefault="00E07EC6" w:rsidP="00EC52B7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noProof/>
          <w:lang w:eastAsia="es-ES"/>
        </w:rPr>
        <w:pict>
          <v:shape id="Diagrama 19" o:spid="_x0000_s1038" type="#_x0000_t75" style="position:absolute;left:0;text-align:left;margin-left:8.6pt;margin-top:15.6pt;width:432.5pt;height:27.85pt;z-index:251662336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">
            <v:imagedata r:id="rId14" o:title=""/>
            <o:lock v:ext="edit" aspectratio="f"/>
            <w10:wrap type="square"/>
          </v:shape>
        </w:pict>
      </w:r>
    </w:p>
    <w:p w:rsidR="00E07EC6" w:rsidRDefault="00E07EC6" w:rsidP="00EC52B7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83096F">
        <w:rPr>
          <w:rFonts w:ascii="Arial" w:hAnsi="Arial" w:cs="Arial"/>
          <w:b/>
          <w:sz w:val="18"/>
          <w:szCs w:val="18"/>
          <w:lang w:val="es-ES_tradnl"/>
        </w:rPr>
        <w:t xml:space="preserve">AUTORIZO </w:t>
      </w:r>
      <w:r>
        <w:rPr>
          <w:rFonts w:ascii="Arial" w:hAnsi="Arial" w:cs="Arial"/>
          <w:sz w:val="18"/>
          <w:szCs w:val="18"/>
          <w:lang w:val="es-ES_tradnl"/>
        </w:rPr>
        <w:t>al Ayuntamiento de Fuengirola para que realice cuantas comprobaciones sean necesarias y ante los organismos que procedan, a fin de verificar lo manifestado en esta solicitud, así como respecto del cumplimiento de los requisitos y condiciones que se establecen en las bases reguladoras de la concesión de AYUDAS PARA LA DINAMIZACIÓN EMPRESARIAL, las cuales conozco y acepto.</w:t>
      </w:r>
    </w:p>
    <w:p w:rsidR="00E07EC6" w:rsidRDefault="00E07EC6" w:rsidP="00EC52B7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</w:p>
    <w:p w:rsidR="00E07EC6" w:rsidRDefault="00E07EC6" w:rsidP="00EC52B7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EL SOLICITANTE/REPRESENTANTE</w:t>
      </w:r>
    </w:p>
    <w:p w:rsidR="00E07EC6" w:rsidRDefault="00E07EC6" w:rsidP="00EC52B7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</w:p>
    <w:p w:rsidR="00E07EC6" w:rsidRDefault="00E07EC6" w:rsidP="00EC52B7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</w:p>
    <w:p w:rsidR="00E07EC6" w:rsidRDefault="00E07EC6" w:rsidP="00EC52B7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</w:p>
    <w:p w:rsidR="00E07EC6" w:rsidRDefault="00E07EC6" w:rsidP="00EC52B7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</w:p>
    <w:p w:rsidR="00E07EC6" w:rsidRDefault="00E07EC6" w:rsidP="00EC52B7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</w:p>
    <w:p w:rsidR="00E07EC6" w:rsidRDefault="00E07EC6" w:rsidP="00EC52B7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</w:p>
    <w:p w:rsidR="00E07EC6" w:rsidRDefault="00E07EC6" w:rsidP="00EC52B7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D. _______________________________</w:t>
      </w:r>
    </w:p>
    <w:p w:rsidR="00E07EC6" w:rsidRDefault="00E07EC6" w:rsidP="00EC52B7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D.N.I. ____________________________</w:t>
      </w:r>
    </w:p>
    <w:p w:rsidR="00E07EC6" w:rsidRDefault="00E07EC6" w:rsidP="00EC52B7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</w:p>
    <w:p w:rsidR="00E07EC6" w:rsidRDefault="00E07EC6" w:rsidP="00EC52B7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83096F">
        <w:rPr>
          <w:rFonts w:ascii="Arial" w:hAnsi="Arial" w:cs="Arial"/>
          <w:sz w:val="18"/>
          <w:szCs w:val="18"/>
          <w:lang w:val="es-ES_tradnl"/>
        </w:rPr>
        <w:t>En Fuengirola, a _______ de _______________________ de 2014.</w:t>
      </w:r>
    </w:p>
    <w:p w:rsidR="00E07EC6" w:rsidRDefault="00E07EC6" w:rsidP="00EC52B7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</w:p>
    <w:p w:rsidR="00E07EC6" w:rsidRDefault="00E07EC6" w:rsidP="00EC52B7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</w:p>
    <w:p w:rsidR="00E07EC6" w:rsidRPr="00CA0EDA" w:rsidRDefault="00E07EC6" w:rsidP="000454B5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s-ES_tradnl"/>
        </w:rPr>
      </w:pPr>
    </w:p>
    <w:p w:rsidR="00E07EC6" w:rsidRPr="000454B5" w:rsidRDefault="00E07EC6" w:rsidP="000454B5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es-ES_tradnl"/>
        </w:rPr>
      </w:pPr>
    </w:p>
    <w:sectPr w:rsidR="00E07EC6" w:rsidRPr="000454B5" w:rsidSect="00EC52B7">
      <w:headerReference w:type="default" r:id="rId15"/>
      <w:pgSz w:w="11906" w:h="16838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EC6" w:rsidRDefault="00E07EC6" w:rsidP="00C80FF1">
      <w:r>
        <w:separator/>
      </w:r>
    </w:p>
  </w:endnote>
  <w:endnote w:type="continuationSeparator" w:id="0">
    <w:p w:rsidR="00E07EC6" w:rsidRDefault="00E07EC6" w:rsidP="00C80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hancery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EC6" w:rsidRDefault="00E07EC6" w:rsidP="00C80FF1">
      <w:r>
        <w:separator/>
      </w:r>
    </w:p>
  </w:footnote>
  <w:footnote w:type="continuationSeparator" w:id="0">
    <w:p w:rsidR="00E07EC6" w:rsidRDefault="00E07EC6" w:rsidP="00C80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C6" w:rsidRDefault="00E07EC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2049" type="#_x0000_t75" alt="Descripción: Logo Fuengirola" style="position:absolute;margin-left:309.45pt;margin-top:.75pt;width:123.75pt;height:76.25pt;z-index:251658752;visibility:visible" o:allowincell="f">
          <v:imagedata r:id="rId1" o:title=""/>
          <w10:wrap type="topAndBottom"/>
        </v:shape>
      </w:pict>
    </w:r>
    <w:r>
      <w:rPr>
        <w:noProof/>
      </w:rPr>
      <w:pict>
        <v:shape id="Imagen 2" o:spid="_x0000_s2050" type="#_x0000_t75" alt="Descripción: Escudo Fuengirola B-N" style="position:absolute;margin-left:1.35pt;margin-top:.55pt;width:51.05pt;height:96.6pt;z-index:251657728;visibility:visible" o:allowincell="f">
          <v:imagedata r:id="rId2" o:title=""/>
          <w10:wrap type="topAndBottom"/>
        </v:shape>
      </w:pict>
    </w:r>
  </w:p>
  <w:p w:rsidR="00E07EC6" w:rsidRDefault="00E07EC6">
    <w:pPr>
      <w:pStyle w:val="Header"/>
      <w:tabs>
        <w:tab w:val="clear" w:pos="8504"/>
        <w:tab w:val="right" w:pos="6237"/>
      </w:tabs>
      <w:ind w:left="1276"/>
    </w:pPr>
  </w:p>
  <w:p w:rsidR="00E07EC6" w:rsidRDefault="00E07EC6" w:rsidP="00C80FF1">
    <w:pPr>
      <w:pStyle w:val="Header"/>
      <w:tabs>
        <w:tab w:val="clear" w:pos="8504"/>
        <w:tab w:val="right" w:pos="6237"/>
      </w:tabs>
      <w:ind w:left="1134"/>
      <w:rPr>
        <w:rFonts w:ascii="Chancery" w:hAnsi="Chancery"/>
        <w:b/>
        <w:sz w:val="36"/>
      </w:rPr>
    </w:pPr>
    <w:r>
      <w:rPr>
        <w:rFonts w:ascii="Chancery" w:hAnsi="Chancery"/>
        <w:b/>
        <w:sz w:val="36"/>
      </w:rPr>
      <w:t xml:space="preserve"> Ayuntamiento de Fuengirola</w:t>
    </w:r>
  </w:p>
  <w:p w:rsidR="00E07EC6" w:rsidRPr="00C80FF1" w:rsidRDefault="00E07EC6" w:rsidP="00C80FF1">
    <w:pPr>
      <w:pStyle w:val="Header"/>
      <w:tabs>
        <w:tab w:val="clear" w:pos="8504"/>
        <w:tab w:val="right" w:pos="6237"/>
      </w:tabs>
      <w:ind w:left="1276"/>
      <w:rPr>
        <w:rFonts w:ascii="Chancery" w:hAnsi="Chancery"/>
        <w:b/>
        <w:sz w:val="24"/>
      </w:rPr>
    </w:pPr>
    <w:r>
      <w:rPr>
        <w:rFonts w:ascii="Chancery" w:hAnsi="Chancery"/>
        <w:b/>
        <w:sz w:val="24"/>
      </w:rPr>
      <w:t xml:space="preserve">          Gestión e Inspección Tributaria</w:t>
    </w:r>
  </w:p>
  <w:p w:rsidR="00E07EC6" w:rsidRDefault="00E07EC6" w:rsidP="00C80FF1">
    <w:pPr>
      <w:pStyle w:val="Header"/>
      <w:tabs>
        <w:tab w:val="clear" w:pos="8504"/>
        <w:tab w:val="right" w:pos="6237"/>
      </w:tabs>
      <w:rPr>
        <w:rFonts w:ascii="Chancery" w:hAnsi="Chancery"/>
        <w:b/>
        <w:sz w:val="22"/>
        <w:szCs w:val="22"/>
      </w:rPr>
    </w:pPr>
    <w:r>
      <w:rPr>
        <w:rFonts w:ascii="Chancery" w:hAnsi="Chancery"/>
        <w:b/>
        <w:sz w:val="22"/>
        <w:szCs w:val="22"/>
      </w:rPr>
      <w:t xml:space="preserve">                    Pza. España, nº 1, 3ª planta. 29640 – Fuengirola</w:t>
    </w:r>
  </w:p>
  <w:p w:rsidR="00E07EC6" w:rsidRDefault="00E07EC6" w:rsidP="00C80FF1">
    <w:pPr>
      <w:pStyle w:val="Header"/>
      <w:tabs>
        <w:tab w:val="clear" w:pos="8504"/>
        <w:tab w:val="right" w:pos="6237"/>
      </w:tabs>
      <w:rPr>
        <w:rFonts w:ascii="Chancery" w:hAnsi="Chancery"/>
        <w:b/>
        <w:sz w:val="22"/>
        <w:szCs w:val="22"/>
      </w:rPr>
    </w:pPr>
    <w:r>
      <w:rPr>
        <w:rFonts w:ascii="Chancery" w:hAnsi="Chancery"/>
        <w:b/>
        <w:sz w:val="22"/>
        <w:szCs w:val="22"/>
      </w:rPr>
      <w:t xml:space="preserve">                             952589393/952589452. Fax 952198938</w:t>
    </w:r>
  </w:p>
  <w:p w:rsidR="00E07EC6" w:rsidRPr="00C80FF1" w:rsidRDefault="00E07EC6" w:rsidP="00C80FF1">
    <w:pPr>
      <w:pStyle w:val="Header"/>
      <w:tabs>
        <w:tab w:val="clear" w:pos="8504"/>
        <w:tab w:val="right" w:pos="6237"/>
      </w:tabs>
      <w:rPr>
        <w:rFonts w:ascii="Chancery" w:hAnsi="Chancery"/>
        <w:b/>
        <w:sz w:val="22"/>
        <w:szCs w:val="22"/>
      </w:rPr>
    </w:pPr>
    <w:r>
      <w:rPr>
        <w:rFonts w:ascii="Chancery" w:hAnsi="Chancery"/>
        <w:b/>
        <w:sz w:val="22"/>
        <w:szCs w:val="22"/>
      </w:rPr>
      <w:t xml:space="preserve">                     </w:t>
    </w:r>
    <w:hyperlink r:id="rId3" w:history="1">
      <w:r w:rsidRPr="00C80FF1">
        <w:rPr>
          <w:rStyle w:val="Hyperlink"/>
          <w:rFonts w:ascii="Chancery" w:hAnsi="Chancery"/>
          <w:b/>
          <w:sz w:val="22"/>
          <w:szCs w:val="22"/>
        </w:rPr>
        <w:t>www.fuengirola.org</w:t>
      </w:r>
    </w:hyperlink>
    <w:r w:rsidRPr="00C80FF1">
      <w:rPr>
        <w:rFonts w:ascii="Chancery" w:hAnsi="Chancery"/>
        <w:b/>
        <w:sz w:val="22"/>
        <w:szCs w:val="22"/>
      </w:rPr>
      <w:t xml:space="preserve"> </w:t>
    </w:r>
    <w:hyperlink r:id="rId4" w:history="1">
      <w:r w:rsidRPr="00273002">
        <w:rPr>
          <w:rStyle w:val="Hyperlink"/>
          <w:rFonts w:ascii="Chancery" w:hAnsi="Chancery"/>
          <w:b/>
          <w:sz w:val="22"/>
          <w:szCs w:val="22"/>
        </w:rPr>
        <w:t>rentas.rh@fuengirola.org</w:t>
      </w:r>
    </w:hyperlink>
  </w:p>
  <w:p w:rsidR="00E07EC6" w:rsidRDefault="00E07EC6">
    <w:pPr>
      <w:pStyle w:val="Header"/>
    </w:pPr>
    <w:r>
      <w:rPr>
        <w:noProof/>
      </w:rPr>
      <w:pict>
        <v:line id="Line 1" o:spid="_x0000_s2051" style="position:absolute;z-index:251656704;visibility:visible;mso-wrap-distance-top:-3e-5mm;mso-wrap-distance-bottom:-3e-5mm" from="1.35pt,2.8pt" to="426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Hz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" o:allowincell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D60"/>
    <w:multiLevelType w:val="hybridMultilevel"/>
    <w:tmpl w:val="C4E05058"/>
    <w:lvl w:ilvl="0" w:tplc="922AC22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B0D21"/>
    <w:multiLevelType w:val="hybridMultilevel"/>
    <w:tmpl w:val="AD40EA20"/>
    <w:lvl w:ilvl="0" w:tplc="153C18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F225D"/>
    <w:multiLevelType w:val="hybridMultilevel"/>
    <w:tmpl w:val="33CA2620"/>
    <w:lvl w:ilvl="0" w:tplc="153C18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0F17"/>
    <w:multiLevelType w:val="hybridMultilevel"/>
    <w:tmpl w:val="18A82C4C"/>
    <w:lvl w:ilvl="0" w:tplc="A80A3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101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AA1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A87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B45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88A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9C6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229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96C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BAA6146"/>
    <w:multiLevelType w:val="hybridMultilevel"/>
    <w:tmpl w:val="29B68A74"/>
    <w:lvl w:ilvl="0" w:tplc="7552525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AC6EA8"/>
    <w:multiLevelType w:val="hybridMultilevel"/>
    <w:tmpl w:val="6F7C46B8"/>
    <w:lvl w:ilvl="0" w:tplc="BAC46718">
      <w:start w:val="1"/>
      <w:numFmt w:val="lowerLetter"/>
      <w:lvlText w:val="%1)"/>
      <w:lvlJc w:val="left"/>
      <w:pPr>
        <w:ind w:left="112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6">
    <w:nsid w:val="7DFF6727"/>
    <w:multiLevelType w:val="hybridMultilevel"/>
    <w:tmpl w:val="13027E7A"/>
    <w:lvl w:ilvl="0" w:tplc="814A76E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FC5"/>
    <w:rsid w:val="000454B5"/>
    <w:rsid w:val="000569D8"/>
    <w:rsid w:val="00121F63"/>
    <w:rsid w:val="001D7E29"/>
    <w:rsid w:val="00273002"/>
    <w:rsid w:val="00285BAE"/>
    <w:rsid w:val="003E5F9C"/>
    <w:rsid w:val="004808DF"/>
    <w:rsid w:val="006C11C8"/>
    <w:rsid w:val="0083096F"/>
    <w:rsid w:val="008B764A"/>
    <w:rsid w:val="008D2FC5"/>
    <w:rsid w:val="008F71BB"/>
    <w:rsid w:val="00956C6B"/>
    <w:rsid w:val="009645CD"/>
    <w:rsid w:val="00B95041"/>
    <w:rsid w:val="00BC2D01"/>
    <w:rsid w:val="00C80FF1"/>
    <w:rsid w:val="00CA0EDA"/>
    <w:rsid w:val="00E07EC6"/>
    <w:rsid w:val="00E870A1"/>
    <w:rsid w:val="00EC52B7"/>
    <w:rsid w:val="00F3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F63"/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2FC5"/>
    <w:pPr>
      <w:keepNext/>
      <w:outlineLvl w:val="1"/>
    </w:pPr>
    <w:rPr>
      <w:rFonts w:ascii="Times New Roman" w:eastAsia="Times New Roman" w:hAnsi="Times New Roman"/>
      <w:b/>
      <w:sz w:val="20"/>
      <w:szCs w:val="20"/>
      <w:lang w:val="es-ES_tradnl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D2FC5"/>
    <w:rPr>
      <w:rFonts w:ascii="Times New Roman" w:hAnsi="Times New Roman" w:cs="Times New Roman"/>
      <w:b/>
      <w:lang w:val="es-ES_tradnl"/>
    </w:rPr>
  </w:style>
  <w:style w:type="paragraph" w:styleId="Header">
    <w:name w:val="header"/>
    <w:basedOn w:val="Normal"/>
    <w:link w:val="HeaderChar"/>
    <w:uiPriority w:val="99"/>
    <w:semiHidden/>
    <w:rsid w:val="008D2FC5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2FC5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8D2FC5"/>
    <w:pPr>
      <w:ind w:left="720"/>
      <w:contextualSpacing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045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54B5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C80F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0FF1"/>
    <w:rPr>
      <w:rFonts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C80FF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A0E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1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9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9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9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engirola.org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4" Type="http://schemas.openxmlformats.org/officeDocument/2006/relationships/hyperlink" Target="mailto:rentas.rh@fuengiro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663</Words>
  <Characters>3650</Characters>
  <Application>Microsoft Office Outlook</Application>
  <DocSecurity>0</DocSecurity>
  <Lines>0</Lines>
  <Paragraphs>0</Paragraphs>
  <ScaleCrop>false</ScaleCrop>
  <Company>Ayto. de Fuengirola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Hernández</dc:creator>
  <cp:keywords/>
  <dc:description/>
  <cp:lastModifiedBy>-</cp:lastModifiedBy>
  <cp:revision>2</cp:revision>
  <cp:lastPrinted>2014-09-25T09:44:00Z</cp:lastPrinted>
  <dcterms:created xsi:type="dcterms:W3CDTF">2014-10-10T07:11:00Z</dcterms:created>
  <dcterms:modified xsi:type="dcterms:W3CDTF">2014-10-10T07:11:00Z</dcterms:modified>
</cp:coreProperties>
</file>